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A5" w:rsidRDefault="00231723" w:rsidP="005D6CA5">
      <w:pPr>
        <w:pStyle w:val="NormalWeb"/>
        <w:shd w:val="clear" w:color="auto" w:fill="FFFFFF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Myriad Pro" w:hAnsi="Myriad Pro"/>
          <w:b/>
          <w:bCs/>
          <w:noProof/>
          <w:color w:val="000000"/>
          <w:sz w:val="19"/>
          <w:szCs w:val="19"/>
          <w:lang w:val="nn-NO" w:eastAsia="nn-NO"/>
        </w:rPr>
        <w:drawing>
          <wp:inline distT="0" distB="0" distL="0" distR="0" wp14:anchorId="5FDA86DF" wp14:editId="5D74FC71">
            <wp:extent cx="2258703" cy="504967"/>
            <wp:effectExtent l="0" t="0" r="8255" b="9525"/>
            <wp:docPr id="3" name="Bilde 3" descr="Time_kommun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_kommune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50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23" w:rsidRPr="00783C7F" w:rsidRDefault="001B7053" w:rsidP="005D6CA5">
      <w:pPr>
        <w:pStyle w:val="NormalWeb"/>
        <w:shd w:val="clear" w:color="auto" w:fill="FFFFFF"/>
        <w:rPr>
          <w:rFonts w:ascii="Arial" w:hAnsi="Arial" w:cs="Arial"/>
          <w:b/>
          <w:color w:val="000000" w:themeColor="text1"/>
          <w:szCs w:val="22"/>
        </w:rPr>
      </w:pPr>
      <w:r w:rsidRPr="00783C7F">
        <w:rPr>
          <w:rFonts w:ascii="Arial" w:hAnsi="Arial" w:cs="Arial"/>
          <w:b/>
          <w:color w:val="000000" w:themeColor="text1"/>
          <w:szCs w:val="22"/>
        </w:rPr>
        <w:t>Ly</w:t>
      </w:r>
      <w:r w:rsidR="00231723" w:rsidRPr="00783C7F">
        <w:rPr>
          <w:rFonts w:ascii="Arial" w:hAnsi="Arial" w:cs="Arial"/>
          <w:b/>
          <w:color w:val="000000" w:themeColor="text1"/>
          <w:szCs w:val="22"/>
        </w:rPr>
        <w:t>e skule</w:t>
      </w:r>
    </w:p>
    <w:p w:rsidR="00231723" w:rsidRPr="00783C7F" w:rsidRDefault="00AA495C" w:rsidP="0023172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83C7F">
        <w:rPr>
          <w:rFonts w:ascii="Arial" w:hAnsi="Arial" w:cs="Arial"/>
          <w:b/>
          <w:bCs/>
          <w:color w:val="000000" w:themeColor="text1"/>
          <w:sz w:val="22"/>
          <w:szCs w:val="22"/>
        </w:rPr>
        <w:t>VEDTEKT</w:t>
      </w:r>
      <w:r w:rsidR="00231723" w:rsidRPr="00783C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FOR </w:t>
      </w:r>
      <w:r w:rsidR="00E606AB" w:rsidRPr="00783C7F">
        <w:rPr>
          <w:rFonts w:ascii="Arial" w:hAnsi="Arial" w:cs="Arial"/>
          <w:b/>
          <w:bCs/>
          <w:color w:val="000000" w:themeColor="text1"/>
          <w:sz w:val="22"/>
          <w:szCs w:val="22"/>
        </w:rPr>
        <w:t>FORELDRERÅDET SITT</w:t>
      </w:r>
      <w:r w:rsidR="00E27BC4" w:rsidRPr="00783C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ARBEIDSUTVALG (FAU)</w:t>
      </w:r>
    </w:p>
    <w:p w:rsidR="00272E0C" w:rsidRPr="00783C7F" w:rsidRDefault="00783C7F" w:rsidP="00E606AB">
      <w:pPr>
        <w:pStyle w:val="NormalWeb"/>
        <w:shd w:val="clear" w:color="auto" w:fill="FFFFFF"/>
        <w:spacing w:before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</w:rPr>
        <w:t>§1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</w:rPr>
        <w:tab/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</w:rPr>
        <w:t>Foreldrerådet</w:t>
      </w:r>
      <w:r w:rsidR="00E606AB" w:rsidRPr="00783C7F">
        <w:rPr>
          <w:rFonts w:ascii="Myriad Pro" w:hAnsi="Myriad Pro"/>
          <w:color w:val="000000" w:themeColor="text1"/>
          <w:sz w:val="19"/>
          <w:szCs w:val="19"/>
        </w:rPr>
        <w:br/>
        <w:t>Alle foreldre som har barn på skulen</w:t>
      </w:r>
      <w:r w:rsidR="00272E0C" w:rsidRPr="00783C7F">
        <w:rPr>
          <w:rFonts w:ascii="Myriad Pro" w:hAnsi="Myriad Pro"/>
          <w:color w:val="000000" w:themeColor="text1"/>
          <w:sz w:val="19"/>
          <w:szCs w:val="19"/>
        </w:rPr>
        <w:t xml:space="preserve"> er medlem av foreldrer</w:t>
      </w:r>
      <w:r w:rsidR="00E606AB" w:rsidRPr="00783C7F">
        <w:rPr>
          <w:rFonts w:ascii="Myriad Pro" w:hAnsi="Myriad Pro"/>
          <w:color w:val="000000" w:themeColor="text1"/>
          <w:sz w:val="19"/>
          <w:szCs w:val="19"/>
        </w:rPr>
        <w:t xml:space="preserve">ådet. 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Foreldrerådet skal arbeida for å skapa godt 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samhald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mellom heimen og skulen, leggja til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rette for t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rivsel og positiv utvikling hjå elevane og skapa kontakt mellom skule og lokalsamfunn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.</w:t>
      </w:r>
    </w:p>
    <w:p w:rsidR="001B7053" w:rsidRPr="00783C7F" w:rsidRDefault="00783C7F" w:rsidP="00E606AB">
      <w:pPr>
        <w:pStyle w:val="NormalWeb"/>
        <w:shd w:val="clear" w:color="auto" w:fill="FFFFFF"/>
        <w:spacing w:before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§2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Foreldrerådets arbeidsutvalg (FAU)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br/>
        <w:t>Foreldrerådet sitt</w:t>
      </w:r>
      <w:r w:rsidR="00E27BC4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arbeidsut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val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(FAU) er 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eit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arbeidsutval</w:t>
      </w:r>
      <w:r w:rsidRPr="00783C7F">
        <w:rPr>
          <w:rFonts w:ascii="Myriad Pro" w:hAnsi="Myriad Pro"/>
          <w:strike/>
          <w:color w:val="000000" w:themeColor="text1"/>
          <w:sz w:val="19"/>
          <w:szCs w:val="19"/>
          <w:lang w:val="nn-NO"/>
        </w:rPr>
        <w:t xml:space="preserve">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vald av foreldrerådet og er utøvande organ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for foreldrerådet.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FAU er bindeledd mellom foreldra og skulen. FAU skal sikra reell medverknad for foreldra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, og ha medansvar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for at læringsmiljøet til eleva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ne er trygt og godt.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FAU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skal bestå av 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sju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foreldre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representantar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(ein frå kvart klassetrinn). </w:t>
      </w:r>
    </w:p>
    <w:p w:rsidR="005D6CA5" w:rsidRPr="00783C7F" w:rsidRDefault="00783C7F" w:rsidP="005D6CA5">
      <w:pPr>
        <w:pStyle w:val="NormalWeb"/>
        <w:shd w:val="clear" w:color="auto" w:fill="FFFFFF"/>
        <w:spacing w:before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§3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5D6CA5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Val</w:t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 xml:space="preserve"> og konstituering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br/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Kvart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m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edlem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av F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AU vert vald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for 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to år. FAU 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konstituerer seg på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første møte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om hausten og vel sjølv leiar, nestleiar, kassera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(+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vara)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, sekretær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(+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vara) og eit styremedlem. I utg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angspunktet tek vara over rolla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neste skuleår.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</w:p>
    <w:p w:rsidR="005D6CA5" w:rsidRPr="00783C7F" w:rsidRDefault="00E606AB" w:rsidP="005D6CA5">
      <w:pPr>
        <w:pStyle w:val="NormalWeb"/>
        <w:shd w:val="clear" w:color="auto" w:fill="FFFFFF"/>
        <w:spacing w:before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Kvart klassetrinn vel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FAU-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representant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for eit nytt skuleår </w:t>
      </w:r>
      <w:r w:rsidR="005D6CA5" w:rsidRPr="00783C7F">
        <w:rPr>
          <w:rFonts w:ascii="Myriad Pro" w:hAnsi="Myriad Pro"/>
          <w:strike/>
          <w:color w:val="000000" w:themeColor="text1"/>
          <w:sz w:val="19"/>
          <w:szCs w:val="19"/>
          <w:lang w:val="nn-NO"/>
        </w:rPr>
        <w:t>(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seinast 1.</w:t>
      </w:r>
      <w:r w:rsidR="00AC07B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september</w:t>
      </w:r>
      <w:r w:rsidR="005D6CA5" w:rsidRPr="00783C7F">
        <w:rPr>
          <w:rFonts w:ascii="Myriad Pro" w:hAnsi="Myriad Pro"/>
          <w:strike/>
          <w:color w:val="000000" w:themeColor="text1"/>
          <w:sz w:val="19"/>
          <w:szCs w:val="19"/>
          <w:lang w:val="nn-NO"/>
        </w:rPr>
        <w:t>)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. </w:t>
      </w:r>
      <w:r w:rsidR="001B705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FAU-representantane treng ikkje nødvendigvis vera ein av foreldrekontaktane, men kan veljast blant alle foreldre/føresette på klassetrinnet.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FAU vel sjølv kven som skal representera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FAU i 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sku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len sitt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samarbeidsutval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(SU),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kommunalt foreldreutval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(KFU)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, og til 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evt. andre organ FAU bør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ha represe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ntasjon</w:t>
      </w:r>
      <w:r w:rsidR="005B0DDF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. </w:t>
      </w:r>
      <w:r w:rsidR="005B0DDF"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FAU</w:t>
      </w:r>
      <w:r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 xml:space="preserve"> vedtek sjølv om det skal opprettast</w:t>
      </w:r>
      <w:r w:rsidR="005B0DDF"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 xml:space="preserve"> e</w:t>
      </w:r>
      <w:r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i</w:t>
      </w:r>
      <w:r w:rsidR="005B0DDF"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gne pros</w:t>
      </w:r>
      <w:r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jektgrupper til spesifikke oppgå</w:t>
      </w:r>
      <w:r w:rsidR="005B0DDF"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ver</w:t>
      </w:r>
      <w:r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>.</w:t>
      </w:r>
      <w:r w:rsidR="005B0DDF" w:rsidRPr="00783C7F">
        <w:rPr>
          <w:rFonts w:ascii="Myriad Pro" w:hAnsi="Myriad Pro"/>
          <w:bCs/>
          <w:color w:val="000000" w:themeColor="text1"/>
          <w:sz w:val="19"/>
          <w:szCs w:val="19"/>
          <w:lang w:val="nn-NO"/>
        </w:rPr>
        <w:t xml:space="preserve"> </w:t>
      </w:r>
      <w:r w:rsidR="005B0DDF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 xml:space="preserve"> </w:t>
      </w:r>
    </w:p>
    <w:p w:rsidR="00E606AB" w:rsidRPr="00783C7F" w:rsidRDefault="00783C7F" w:rsidP="00E606AB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</w:t>
      </w:r>
      <w:r w:rsidR="00AC07B8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4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Møter</w:t>
      </w:r>
      <w:r w:rsidR="00E606AB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 xml:space="preserve"> </w:t>
      </w:r>
    </w:p>
    <w:p w:rsidR="008C076C" w:rsidRPr="00783C7F" w:rsidRDefault="00272E0C" w:rsidP="00E606AB">
      <w:pPr>
        <w:pStyle w:val="NormalWeb"/>
        <w:shd w:val="clear" w:color="auto" w:fill="FFFFFF"/>
        <w:spacing w:before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FAU har møte</w:t>
      </w:r>
      <w:r w:rsidR="009D167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e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in gong i måna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den eller når minst tre medlemmer krever det.</w:t>
      </w:r>
      <w:r w:rsidR="00E606AB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FAU y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nsk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j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er at rektor deltek på møtene. 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FAU-leiar er møteleiar. 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Rektor har ansvar for å tilretteleggja for FAU med 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nødvendig informasjon og 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arbeidsforhold. Rektor sender ut innkalling til FAU-møtene (seinast ei veke før nytt møte). Rektor har møterett og talerett men ikkje stemmerett i FAU.</w:t>
      </w:r>
    </w:p>
    <w:p w:rsidR="001D4FF6" w:rsidRPr="00783C7F" w:rsidRDefault="00783C7F" w:rsidP="001D4FF6">
      <w:pPr>
        <w:pStyle w:val="NormalWeb"/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</w:t>
      </w:r>
      <w:r w:rsidR="00AC07B8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5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5D6CA5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Oppgå</w:t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ver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br/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FAU har ansvar</w:t>
      </w:r>
      <w:r w:rsidR="001D4FF6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for at plikter og oppgåver i relevant regelverk (bl.a Opplæringslova) vert gjennomført</w:t>
      </w:r>
      <w:r w:rsidR="005B517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.</w:t>
      </w:r>
      <w:r w:rsidR="008C076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FAU vel sjølv kva oppgåver dei til ei kvar tid vil ha</w:t>
      </w:r>
      <w:r w:rsidR="005B517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fokus på. </w:t>
      </w:r>
    </w:p>
    <w:p w:rsidR="001D4FF6" w:rsidRPr="00783C7F" w:rsidRDefault="00580493" w:rsidP="001D4FF6">
      <w:pPr>
        <w:pStyle w:val="NormalWeb"/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</w:rPr>
      </w:pPr>
      <w:r w:rsidRPr="00783C7F">
        <w:rPr>
          <w:rFonts w:ascii="Myriad Pro" w:hAnsi="Myriad Pro"/>
          <w:color w:val="000000" w:themeColor="text1"/>
          <w:sz w:val="19"/>
          <w:szCs w:val="19"/>
        </w:rPr>
        <w:t>E</w:t>
      </w:r>
      <w:r w:rsidR="008C076C" w:rsidRPr="00783C7F">
        <w:rPr>
          <w:rFonts w:ascii="Myriad Pro" w:hAnsi="Myriad Pro"/>
          <w:color w:val="000000" w:themeColor="text1"/>
          <w:sz w:val="19"/>
          <w:szCs w:val="19"/>
        </w:rPr>
        <w:t>ksempel på oppgå</w:t>
      </w:r>
      <w:r w:rsidR="0040131A" w:rsidRPr="00783C7F">
        <w:rPr>
          <w:rFonts w:ascii="Myriad Pro" w:hAnsi="Myriad Pro"/>
          <w:color w:val="000000" w:themeColor="text1"/>
          <w:sz w:val="19"/>
          <w:szCs w:val="19"/>
        </w:rPr>
        <w:t>ver</w:t>
      </w:r>
      <w:r w:rsidR="008C076C" w:rsidRPr="00783C7F">
        <w:rPr>
          <w:rFonts w:ascii="Myriad Pro" w:hAnsi="Myriad Pro"/>
          <w:color w:val="000000" w:themeColor="text1"/>
          <w:sz w:val="19"/>
          <w:szCs w:val="19"/>
        </w:rPr>
        <w:t xml:space="preserve"> kan væra</w:t>
      </w:r>
      <w:r w:rsidR="001D4FF6" w:rsidRPr="00783C7F">
        <w:rPr>
          <w:rFonts w:ascii="Myriad Pro" w:hAnsi="Myriad Pro"/>
          <w:color w:val="000000" w:themeColor="text1"/>
          <w:sz w:val="19"/>
          <w:szCs w:val="19"/>
        </w:rPr>
        <w:t>:</w:t>
      </w:r>
    </w:p>
    <w:p w:rsidR="001D4FF6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</w:rPr>
      </w:pPr>
      <w:r w:rsidRPr="00783C7F">
        <w:rPr>
          <w:rFonts w:ascii="Myriad Pro" w:hAnsi="Myriad Pro"/>
          <w:color w:val="000000" w:themeColor="text1"/>
          <w:sz w:val="19"/>
          <w:szCs w:val="19"/>
        </w:rPr>
        <w:t xml:space="preserve">Bidra aktivt til eit godt læringsmiljø, handtering og forebygging av mobbing og oppfølging av bla kapittel 9 a i Opplæringslova </w:t>
      </w:r>
    </w:p>
    <w:p w:rsidR="001D4FF6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Væra ein aktiv bidragsytar til skulen 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si verksemd.</w:t>
      </w:r>
    </w:p>
    <w:p w:rsidR="001D4FF6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Ivareta og forvalta dei økonomi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ske midla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til FAU</w:t>
      </w:r>
    </w:p>
    <w:p w:rsidR="001D4FF6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Bidra til eit godt samarbeid mellom FAU og skule/SFO</w:t>
      </w:r>
    </w:p>
    <w:p w:rsidR="001D4FF6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Førebu og drøfta</w:t>
      </w:r>
      <w:r w:rsidR="00580493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saker so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m skal opp i samarbeidsutval</w:t>
      </w:r>
    </w:p>
    <w:p w:rsidR="00841321" w:rsidRPr="00783C7F" w:rsidRDefault="001D4FF6" w:rsidP="001D4FF6">
      <w:pPr>
        <w:pStyle w:val="NormalWeb"/>
        <w:numPr>
          <w:ilvl w:val="0"/>
          <w:numId w:val="8"/>
        </w:numPr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Tilretteleggja for 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17. mai 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komiteen på sku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len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(6.-7.trinn - sjå statutt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ar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for 17.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mai) 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br/>
      </w:r>
    </w:p>
    <w:p w:rsidR="001D4FF6" w:rsidRPr="00783C7F" w:rsidRDefault="00272E0C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</w:t>
      </w:r>
      <w:r w:rsidR="00C13679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6</w:t>
      </w:r>
      <w:r w:rsidR="00783C7F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Økonomi</w:t>
      </w:r>
    </w:p>
    <w:p w:rsidR="00272E0C" w:rsidRPr="00783C7F" w:rsidRDefault="00272E0C" w:rsidP="001D4FF6">
      <w:pPr>
        <w:pStyle w:val="NormalWeb"/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FAU 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har disposisjonsrett over 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middel 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som kjem inn på arrangement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i regi av foreldrerådet/FAU. Primært skal bevilgningar</w:t>
      </w:r>
      <w:r w:rsidR="00AA495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/støtte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gjevast til fø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emål som kjem skulen sine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elev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a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 direkte til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gode. </w:t>
      </w:r>
    </w:p>
    <w:p w:rsidR="005D6CA5" w:rsidRPr="00783C7F" w:rsidRDefault="005D6CA5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</w:p>
    <w:p w:rsidR="005D6CA5" w:rsidRPr="00783C7F" w:rsidRDefault="00783C7F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</w:t>
      </w:r>
      <w:r w:rsidR="00C13679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7</w:t>
      </w: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C13679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Teieplikt</w:t>
      </w:r>
    </w:p>
    <w:p w:rsidR="00841321" w:rsidRPr="00783C7F" w:rsidRDefault="00AA495C" w:rsidP="001D4FF6">
      <w:pPr>
        <w:pStyle w:val="NormalWeb"/>
        <w:shd w:val="clear" w:color="auto" w:fill="FFFFFF"/>
        <w:spacing w:before="0" w:after="0"/>
        <w:rPr>
          <w:rFonts w:ascii="Myriad Pro" w:hAnsi="Myriad Pro"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Medlemma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ne av FAU e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r omfatta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av </w:t>
      </w: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gjeldande regla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r om 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teieplikt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, jfr bl.a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.</w:t>
      </w:r>
      <w:r w:rsidR="005D6CA5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Opplæringslova og Forvaltningslova</w:t>
      </w:r>
      <w:r w:rsidR="00841321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.</w:t>
      </w:r>
    </w:p>
    <w:p w:rsidR="005D6CA5" w:rsidRPr="00783C7F" w:rsidRDefault="005D6CA5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</w:p>
    <w:p w:rsidR="00E606AB" w:rsidRPr="00783C7F" w:rsidRDefault="00841321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</w:pPr>
      <w:r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 xml:space="preserve"> </w:t>
      </w:r>
      <w:r w:rsidR="00783C7F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§</w:t>
      </w:r>
      <w:r w:rsidR="00C13679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8</w:t>
      </w:r>
      <w:r w:rsidR="00783C7F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ab/>
      </w:r>
      <w:r w:rsidR="005D6CA5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>Endring</w:t>
      </w:r>
      <w:r w:rsidR="00272E0C" w:rsidRPr="00783C7F">
        <w:rPr>
          <w:rFonts w:ascii="Myriad Pro" w:hAnsi="Myriad Pro"/>
          <w:b/>
          <w:bCs/>
          <w:color w:val="000000" w:themeColor="text1"/>
          <w:sz w:val="19"/>
          <w:szCs w:val="19"/>
          <w:lang w:val="nn-NO"/>
        </w:rPr>
        <w:t xml:space="preserve"> av vedtektene</w:t>
      </w:r>
    </w:p>
    <w:p w:rsidR="00272E0C" w:rsidRPr="00783C7F" w:rsidRDefault="00AA495C" w:rsidP="001D4FF6">
      <w:pPr>
        <w:pStyle w:val="NormalWeb"/>
        <w:shd w:val="clear" w:color="auto" w:fill="FFFFFF"/>
        <w:spacing w:before="0" w:after="0"/>
        <w:rPr>
          <w:rFonts w:ascii="Myriad Pro" w:hAnsi="Myriad Pro"/>
          <w:b/>
          <w:bCs/>
          <w:color w:val="000000" w:themeColor="text1"/>
          <w:sz w:val="19"/>
          <w:szCs w:val="19"/>
        </w:rPr>
      </w:pPr>
      <w:r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Forslag til endringar i vedtektene må sendast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  <w:r w:rsidR="00C13679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skriftleg </w:t>
      </w:r>
      <w:r w:rsidR="00272E0C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>til FAU</w:t>
      </w:r>
      <w:r w:rsidR="009D1678" w:rsidRPr="00783C7F">
        <w:rPr>
          <w:rFonts w:ascii="Myriad Pro" w:hAnsi="Myriad Pro"/>
          <w:color w:val="000000" w:themeColor="text1"/>
          <w:sz w:val="19"/>
          <w:szCs w:val="19"/>
          <w:lang w:val="nn-NO"/>
        </w:rPr>
        <w:t xml:space="preserve"> </w:t>
      </w:r>
    </w:p>
    <w:p w:rsidR="00526B2B" w:rsidRPr="009764AC" w:rsidRDefault="00526B2B" w:rsidP="00E606AB"/>
    <w:sectPr w:rsidR="00526B2B" w:rsidRPr="00976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5E1"/>
    <w:multiLevelType w:val="hybridMultilevel"/>
    <w:tmpl w:val="9A286150"/>
    <w:lvl w:ilvl="0" w:tplc="C99E500C"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7E3F31"/>
    <w:multiLevelType w:val="multilevel"/>
    <w:tmpl w:val="DCA0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018B5"/>
    <w:multiLevelType w:val="hybridMultilevel"/>
    <w:tmpl w:val="86EEFEEA"/>
    <w:lvl w:ilvl="0" w:tplc="BE60FE5A">
      <w:start w:val="1"/>
      <w:numFmt w:val="decimal"/>
      <w:pStyle w:val="Vitne"/>
      <w:lvlText w:val="Vitne %1:"/>
      <w:lvlJc w:val="left"/>
      <w:pPr>
        <w:ind w:left="720" w:hanging="36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A52BC"/>
    <w:multiLevelType w:val="hybridMultilevel"/>
    <w:tmpl w:val="51361346"/>
    <w:lvl w:ilvl="0" w:tplc="7C4E306E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652D7"/>
    <w:multiLevelType w:val="hybridMultilevel"/>
    <w:tmpl w:val="C46CDFCE"/>
    <w:lvl w:ilvl="0" w:tplc="5C3CE100">
      <w:start w:val="1"/>
      <w:numFmt w:val="decimal"/>
      <w:pStyle w:val="Bilag"/>
      <w:lvlText w:val="Bilag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874A1"/>
    <w:multiLevelType w:val="hybridMultilevel"/>
    <w:tmpl w:val="85769EF6"/>
    <w:lvl w:ilvl="0" w:tplc="D3E8EB1A">
      <w:start w:val="1"/>
      <w:numFmt w:val="decimal"/>
      <w:lvlText w:val="Bilag %1: 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5A1C"/>
    <w:multiLevelType w:val="hybridMultilevel"/>
    <w:tmpl w:val="630AD3EC"/>
    <w:lvl w:ilvl="0" w:tplc="D3E8EB1A">
      <w:start w:val="1"/>
      <w:numFmt w:val="decimal"/>
      <w:lvlText w:val="Bilag %1: 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257"/>
    <w:multiLevelType w:val="hybridMultilevel"/>
    <w:tmpl w:val="4538DBDA"/>
    <w:lvl w:ilvl="0" w:tplc="E3F00024">
      <w:start w:val="1"/>
      <w:numFmt w:val="decimal"/>
      <w:lvlText w:val="Bilag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0C"/>
    <w:rsid w:val="00087FE8"/>
    <w:rsid w:val="001B7053"/>
    <w:rsid w:val="001D4FF6"/>
    <w:rsid w:val="00231723"/>
    <w:rsid w:val="00245370"/>
    <w:rsid w:val="00272E0C"/>
    <w:rsid w:val="002F26F4"/>
    <w:rsid w:val="0040131A"/>
    <w:rsid w:val="0049720F"/>
    <w:rsid w:val="004E3533"/>
    <w:rsid w:val="004E4847"/>
    <w:rsid w:val="00526B2B"/>
    <w:rsid w:val="00545AA7"/>
    <w:rsid w:val="00573454"/>
    <w:rsid w:val="00580493"/>
    <w:rsid w:val="005B0DDF"/>
    <w:rsid w:val="005B5171"/>
    <w:rsid w:val="005D6CA5"/>
    <w:rsid w:val="005F4CAD"/>
    <w:rsid w:val="00617BCE"/>
    <w:rsid w:val="006833B4"/>
    <w:rsid w:val="00783C7F"/>
    <w:rsid w:val="00841321"/>
    <w:rsid w:val="008C076C"/>
    <w:rsid w:val="008C0BD1"/>
    <w:rsid w:val="009764AC"/>
    <w:rsid w:val="009D1678"/>
    <w:rsid w:val="00A4497F"/>
    <w:rsid w:val="00AA495C"/>
    <w:rsid w:val="00AC07B8"/>
    <w:rsid w:val="00B004FF"/>
    <w:rsid w:val="00B95683"/>
    <w:rsid w:val="00C13679"/>
    <w:rsid w:val="00C806C0"/>
    <w:rsid w:val="00DB0AB7"/>
    <w:rsid w:val="00DE0510"/>
    <w:rsid w:val="00E25CBF"/>
    <w:rsid w:val="00E27BC4"/>
    <w:rsid w:val="00E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05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0AB7"/>
    <w:pPr>
      <w:ind w:left="720"/>
      <w:contextualSpacing/>
    </w:pPr>
  </w:style>
  <w:style w:type="paragraph" w:customStyle="1" w:styleId="Bilag">
    <w:name w:val="Bilag"/>
    <w:basedOn w:val="Overskrift9"/>
    <w:next w:val="Normal"/>
    <w:link w:val="BilagTegn"/>
    <w:qFormat/>
    <w:rsid w:val="00E25CBF"/>
    <w:pPr>
      <w:numPr>
        <w:numId w:val="4"/>
      </w:numPr>
      <w:spacing w:before="0"/>
      <w:ind w:left="357" w:hanging="357"/>
    </w:pPr>
    <w:rPr>
      <w:rFonts w:ascii="Arial" w:hAnsi="Arial"/>
      <w:b/>
      <w:i w:val="0"/>
      <w:sz w:val="18"/>
    </w:rPr>
  </w:style>
  <w:style w:type="paragraph" w:customStyle="1" w:styleId="Vitne">
    <w:name w:val="Vitne"/>
    <w:basedOn w:val="Overskrift9"/>
    <w:next w:val="Normal"/>
    <w:link w:val="VitneTegn"/>
    <w:qFormat/>
    <w:rsid w:val="00E25CBF"/>
    <w:pPr>
      <w:numPr>
        <w:numId w:val="5"/>
      </w:numPr>
      <w:ind w:left="363"/>
    </w:pPr>
    <w:rPr>
      <w:rFonts w:ascii="Arial" w:hAnsi="Arial"/>
      <w:b/>
      <w:i w:val="0"/>
      <w:sz w:val="18"/>
    </w:rPr>
  </w:style>
  <w:style w:type="character" w:customStyle="1" w:styleId="BilagTegn">
    <w:name w:val="Bilag Tegn"/>
    <w:basedOn w:val="Standardskriftforavsnitt"/>
    <w:link w:val="Bilag"/>
    <w:rsid w:val="00E25CBF"/>
    <w:rPr>
      <w:rFonts w:ascii="Arial" w:eastAsiaTheme="majorEastAsia" w:hAnsi="Arial" w:cstheme="majorBidi"/>
      <w:b/>
      <w:iCs/>
      <w:color w:val="404040" w:themeColor="text1" w:themeTint="BF"/>
      <w:sz w:val="18"/>
      <w:szCs w:val="20"/>
    </w:rPr>
  </w:style>
  <w:style w:type="character" w:customStyle="1" w:styleId="VitneTegn">
    <w:name w:val="Vitne Tegn"/>
    <w:basedOn w:val="BilagTegn"/>
    <w:link w:val="Vitne"/>
    <w:rsid w:val="00E25CBF"/>
    <w:rPr>
      <w:rFonts w:ascii="Arial" w:eastAsiaTheme="majorEastAsia" w:hAnsi="Arial" w:cstheme="majorBidi"/>
      <w:b/>
      <w:iCs/>
      <w:color w:val="404040" w:themeColor="text1" w:themeTint="BF"/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0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0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272E0C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272E0C"/>
    <w:pPr>
      <w:spacing w:before="60" w:after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3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05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05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05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0AB7"/>
    <w:pPr>
      <w:ind w:left="720"/>
      <w:contextualSpacing/>
    </w:pPr>
  </w:style>
  <w:style w:type="paragraph" w:customStyle="1" w:styleId="Bilag">
    <w:name w:val="Bilag"/>
    <w:basedOn w:val="Overskrift9"/>
    <w:next w:val="Normal"/>
    <w:link w:val="BilagTegn"/>
    <w:qFormat/>
    <w:rsid w:val="00E25CBF"/>
    <w:pPr>
      <w:numPr>
        <w:numId w:val="4"/>
      </w:numPr>
      <w:spacing w:before="0"/>
      <w:ind w:left="357" w:hanging="357"/>
    </w:pPr>
    <w:rPr>
      <w:rFonts w:ascii="Arial" w:hAnsi="Arial"/>
      <w:b/>
      <w:i w:val="0"/>
      <w:sz w:val="18"/>
    </w:rPr>
  </w:style>
  <w:style w:type="paragraph" w:customStyle="1" w:styleId="Vitne">
    <w:name w:val="Vitne"/>
    <w:basedOn w:val="Overskrift9"/>
    <w:next w:val="Normal"/>
    <w:link w:val="VitneTegn"/>
    <w:qFormat/>
    <w:rsid w:val="00E25CBF"/>
    <w:pPr>
      <w:numPr>
        <w:numId w:val="5"/>
      </w:numPr>
      <w:ind w:left="363"/>
    </w:pPr>
    <w:rPr>
      <w:rFonts w:ascii="Arial" w:hAnsi="Arial"/>
      <w:b/>
      <w:i w:val="0"/>
      <w:sz w:val="18"/>
    </w:rPr>
  </w:style>
  <w:style w:type="character" w:customStyle="1" w:styleId="BilagTegn">
    <w:name w:val="Bilag Tegn"/>
    <w:basedOn w:val="Standardskriftforavsnitt"/>
    <w:link w:val="Bilag"/>
    <w:rsid w:val="00E25CBF"/>
    <w:rPr>
      <w:rFonts w:ascii="Arial" w:eastAsiaTheme="majorEastAsia" w:hAnsi="Arial" w:cstheme="majorBidi"/>
      <w:b/>
      <w:iCs/>
      <w:color w:val="404040" w:themeColor="text1" w:themeTint="BF"/>
      <w:sz w:val="18"/>
      <w:szCs w:val="20"/>
    </w:rPr>
  </w:style>
  <w:style w:type="character" w:customStyle="1" w:styleId="VitneTegn">
    <w:name w:val="Vitne Tegn"/>
    <w:basedOn w:val="BilagTegn"/>
    <w:link w:val="Vitne"/>
    <w:rsid w:val="00E25CBF"/>
    <w:rPr>
      <w:rFonts w:ascii="Arial" w:eastAsiaTheme="majorEastAsia" w:hAnsi="Arial" w:cstheme="majorBidi"/>
      <w:b/>
      <w:iCs/>
      <w:color w:val="404040" w:themeColor="text1" w:themeTint="BF"/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E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05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05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05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272E0C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272E0C"/>
    <w:pPr>
      <w:spacing w:before="60" w:after="24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13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3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8DE6-3475-4ADF-A460-2ACB5E3E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A7614C6E</Template>
  <TotalTime>1</TotalTime>
  <Pages>1</Pages>
  <Words>457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Bergstad</dc:creator>
  <cp:lastModifiedBy>Torunn Laland</cp:lastModifiedBy>
  <cp:revision>2</cp:revision>
  <dcterms:created xsi:type="dcterms:W3CDTF">2016-09-02T11:25:00Z</dcterms:created>
  <dcterms:modified xsi:type="dcterms:W3CDTF">2016-09-02T11:25:00Z</dcterms:modified>
</cp:coreProperties>
</file>